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648E" w14:textId="0FA07259" w:rsidR="00A21DA4" w:rsidRDefault="00A21DA4" w:rsidP="00A21DA4">
      <w:pPr>
        <w:pStyle w:val="En-tte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                    </w:t>
      </w:r>
      <w:r>
        <w:rPr>
          <w:rFonts w:ascii="Century Gothic" w:hAnsi="Century Gothic"/>
          <w:noProof/>
          <w:lang w:eastAsia="fr-FR"/>
        </w:rPr>
        <w:drawing>
          <wp:inline distT="0" distB="0" distL="0" distR="0" wp14:anchorId="6BA05B02" wp14:editId="2799FB77">
            <wp:extent cx="472786" cy="594360"/>
            <wp:effectExtent l="0" t="0" r="381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8" cy="5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9305" w14:textId="1DFA5330" w:rsidR="00A21DA4" w:rsidRPr="00D5174A" w:rsidRDefault="00A21DA4" w:rsidP="00A21DA4">
      <w:pPr>
        <w:pStyle w:val="En-tte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/>
          <w:sz w:val="40"/>
          <w:szCs w:val="40"/>
          <w:lang w:val="fr-CH"/>
        </w:rPr>
        <w:t>Commune</w:t>
      </w:r>
      <w:r w:rsidRPr="00F64B4B"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 w:rsidRPr="00F64B4B">
        <w:rPr>
          <w:rFonts w:ascii="Century Gothic" w:hAnsi="Century Gothic"/>
          <w:b/>
          <w:sz w:val="40"/>
          <w:szCs w:val="40"/>
        </w:rPr>
        <w:t>Marchissy</w:t>
      </w:r>
      <w:proofErr w:type="spellEnd"/>
      <w:r w:rsidRPr="00F64B4B">
        <w:rPr>
          <w:rFonts w:ascii="Century Gothic" w:hAnsi="Century Gothic"/>
          <w:sz w:val="18"/>
          <w:szCs w:val="18"/>
        </w:rPr>
        <w:t xml:space="preserve"> </w:t>
      </w:r>
      <w:r w:rsidR="00DC2C57">
        <w:rPr>
          <w:rFonts w:ascii="Century Gothic" w:hAnsi="Century Gothic"/>
          <w:sz w:val="18"/>
          <w:szCs w:val="18"/>
        </w:rPr>
        <w:pict w14:anchorId="343E406B">
          <v:rect id="_x0000_i1025" style="width:438.3pt;height:1.5pt" o:hralign="center" o:hrstd="t" o:hrnoshade="t" o:hr="t" fillcolor="#007a37" stroked="f"/>
        </w:pict>
      </w:r>
    </w:p>
    <w:p w14:paraId="5781D32E" w14:textId="7A6EC28B" w:rsidR="00A21DA4" w:rsidRDefault="00DC2C57" w:rsidP="009F1165">
      <w:pPr>
        <w:rPr>
          <w:rFonts w:ascii="Century Gothic" w:hAnsi="Century Gothic" w:cs="Arial"/>
          <w:lang w:val="fr-CH"/>
        </w:rPr>
      </w:pPr>
      <w:r>
        <w:rPr>
          <w:rFonts w:ascii="Century Gothic" w:hAnsi="Century Gothic"/>
          <w:color w:val="FFFF00"/>
          <w:sz w:val="22"/>
          <w:szCs w:val="22"/>
        </w:rPr>
        <w:pict w14:anchorId="533A1A28">
          <v:rect id="_x0000_i1026" style="width:438.3pt;height:1.5pt" o:hrstd="t" o:hrnoshade="t" o:hr="t" fillcolor="yellow" stroked="f"/>
        </w:pict>
      </w:r>
    </w:p>
    <w:p w14:paraId="55CE64B9" w14:textId="0EA79072" w:rsidR="0014665E" w:rsidRDefault="006F0300" w:rsidP="0014665E">
      <w:pPr>
        <w:rPr>
          <w:rFonts w:ascii="Century Gothic" w:hAnsi="Century Gothic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9F157B" wp14:editId="4D713976">
            <wp:simplePos x="0" y="0"/>
            <wp:positionH relativeFrom="column">
              <wp:posOffset>4631690</wp:posOffset>
            </wp:positionH>
            <wp:positionV relativeFrom="paragraph">
              <wp:posOffset>272415</wp:posOffset>
            </wp:positionV>
            <wp:extent cx="464820" cy="586740"/>
            <wp:effectExtent l="0" t="0" r="0" b="3810"/>
            <wp:wrapNone/>
            <wp:docPr id="8" name="Image 8" descr="Les fêtes de noël sont terminées. Où déposer son sapin de Noël à Lorient ?  - Jaime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s fêtes de noël sont terminées. Où déposer son sapin de Noël à Lorient ?  - Jaimera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060DC3B" wp14:editId="014060FC">
            <wp:simplePos x="0" y="0"/>
            <wp:positionH relativeFrom="column">
              <wp:posOffset>623570</wp:posOffset>
            </wp:positionH>
            <wp:positionV relativeFrom="paragraph">
              <wp:posOffset>219075</wp:posOffset>
            </wp:positionV>
            <wp:extent cx="463550" cy="58547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7A8E9" w14:textId="331D85EC" w:rsidR="007E3C12" w:rsidRPr="00643EE6" w:rsidRDefault="00424E5E" w:rsidP="00424E5E">
      <w:pPr>
        <w:tabs>
          <w:tab w:val="left" w:pos="204"/>
          <w:tab w:val="center" w:pos="4532"/>
        </w:tabs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 w:rsidR="007E3C12" w:rsidRPr="00643EE6">
        <w:rPr>
          <w:rFonts w:ascii="Century Gothic" w:hAnsi="Century Gothic" w:cs="Arial"/>
          <w:b/>
          <w:sz w:val="52"/>
          <w:szCs w:val="52"/>
        </w:rPr>
        <w:t>Sapin de Noël</w:t>
      </w:r>
    </w:p>
    <w:p w14:paraId="6EF237F5" w14:textId="7F9DD67A" w:rsidR="0014665E" w:rsidRDefault="0014665E" w:rsidP="007E3C12">
      <w:pPr>
        <w:rPr>
          <w:rFonts w:ascii="Arial" w:hAnsi="Arial" w:cs="Arial"/>
          <w:sz w:val="22"/>
          <w:szCs w:val="22"/>
        </w:rPr>
      </w:pPr>
    </w:p>
    <w:p w14:paraId="70E98C5E" w14:textId="594667D3" w:rsidR="000F4F45" w:rsidRDefault="000F4F45" w:rsidP="007E3C12">
      <w:pPr>
        <w:rPr>
          <w:rFonts w:ascii="Arial" w:hAnsi="Arial" w:cs="Arial"/>
          <w:sz w:val="22"/>
          <w:szCs w:val="22"/>
        </w:rPr>
      </w:pPr>
    </w:p>
    <w:p w14:paraId="290282C7" w14:textId="4D110C85" w:rsidR="007E3C12" w:rsidRDefault="007E3C12" w:rsidP="007E3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Municipalité vous propose de commander votre sapin de Noël aux conditions suivantes :</w:t>
      </w:r>
    </w:p>
    <w:p w14:paraId="605FD13A" w14:textId="1183BD7F" w:rsidR="007E3C12" w:rsidRDefault="007E3C12" w:rsidP="007E3C12">
      <w:pPr>
        <w:rPr>
          <w:rFonts w:ascii="Arial" w:hAnsi="Arial" w:cs="Arial"/>
          <w:sz w:val="22"/>
          <w:szCs w:val="22"/>
        </w:rPr>
      </w:pPr>
    </w:p>
    <w:p w14:paraId="56EA7C1B" w14:textId="2D6C751B" w:rsidR="007E3C12" w:rsidRDefault="007E3C12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sapins proviennent de</w:t>
      </w:r>
      <w:r w:rsidR="00DA6303">
        <w:rPr>
          <w:rFonts w:ascii="Arial" w:hAnsi="Arial" w:cs="Arial"/>
          <w:sz w:val="22"/>
          <w:szCs w:val="22"/>
        </w:rPr>
        <w:t xml:space="preserve">s forêts communales pour les épicéas ou de </w:t>
      </w:r>
      <w:r w:rsidR="009F11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uisse </w:t>
      </w:r>
      <w:r w:rsidR="00DA6303">
        <w:rPr>
          <w:rFonts w:ascii="Arial" w:hAnsi="Arial" w:cs="Arial"/>
          <w:sz w:val="22"/>
          <w:szCs w:val="22"/>
        </w:rPr>
        <w:t xml:space="preserve">pour </w:t>
      </w:r>
      <w:r w:rsidR="00301D8E">
        <w:rPr>
          <w:rFonts w:ascii="Arial" w:hAnsi="Arial" w:cs="Arial"/>
          <w:sz w:val="22"/>
          <w:szCs w:val="22"/>
        </w:rPr>
        <w:t>les «</w:t>
      </w:r>
      <w:r>
        <w:rPr>
          <w:rFonts w:ascii="Arial" w:hAnsi="Arial" w:cs="Arial"/>
          <w:sz w:val="22"/>
          <w:szCs w:val="22"/>
        </w:rPr>
        <w:t> Nordmann »</w:t>
      </w:r>
    </w:p>
    <w:p w14:paraId="7CA7F012" w14:textId="0C0CA5FC" w:rsidR="007E3C12" w:rsidRDefault="007E3C12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tailles sont à disposition : 100-150 cm et 150-200 cm (taille moyenne des sapins)</w:t>
      </w:r>
    </w:p>
    <w:p w14:paraId="533AE3EC" w14:textId="57F80DC7" w:rsidR="002B1E72" w:rsidRDefault="00DA6303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premier sapin </w:t>
      </w:r>
      <w:r w:rsidR="00954FA7">
        <w:rPr>
          <w:rFonts w:ascii="Arial" w:hAnsi="Arial" w:cs="Arial"/>
          <w:sz w:val="22"/>
          <w:szCs w:val="22"/>
        </w:rPr>
        <w:t xml:space="preserve">par ménage, </w:t>
      </w:r>
      <w:r>
        <w:rPr>
          <w:rFonts w:ascii="Arial" w:hAnsi="Arial" w:cs="Arial"/>
          <w:sz w:val="22"/>
          <w:szCs w:val="22"/>
        </w:rPr>
        <w:t>est gratuit</w:t>
      </w:r>
    </w:p>
    <w:p w14:paraId="5392B69F" w14:textId="6644CF16" w:rsidR="002B1E72" w:rsidRDefault="002B1E72" w:rsidP="002B1E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DA6303">
        <w:rPr>
          <w:rFonts w:ascii="Arial" w:hAnsi="Arial" w:cs="Arial"/>
          <w:sz w:val="22"/>
          <w:szCs w:val="22"/>
        </w:rPr>
        <w:t xml:space="preserve"> </w:t>
      </w:r>
      <w:r w:rsidR="00DA6303" w:rsidRPr="00406BCE">
        <w:rPr>
          <w:rFonts w:ascii="Arial" w:hAnsi="Arial" w:cs="Arial"/>
          <w:sz w:val="22"/>
          <w:szCs w:val="22"/>
        </w:rPr>
        <w:t>suivants seront facturés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286D204B" w14:textId="4BBCFF5C" w:rsidR="00DA6303" w:rsidRDefault="002B1E72" w:rsidP="002B1E72">
      <w:pPr>
        <w:overflowPunct w:val="0"/>
        <w:autoSpaceDE w:val="0"/>
        <w:autoSpaceDN w:val="0"/>
        <w:adjustRightInd w:val="0"/>
        <w:ind w:left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</w:t>
      </w:r>
      <w:r w:rsidR="00406BCE" w:rsidRPr="002B1E72">
        <w:rPr>
          <w:rFonts w:ascii="Arial" w:hAnsi="Arial" w:cs="Arial"/>
          <w:sz w:val="22"/>
          <w:szCs w:val="22"/>
        </w:rPr>
        <w:t>usqu’à</w:t>
      </w:r>
      <w:proofErr w:type="gramEnd"/>
      <w:r w:rsidR="00406BCE" w:rsidRPr="002B1E72">
        <w:rPr>
          <w:rFonts w:ascii="Arial" w:hAnsi="Arial" w:cs="Arial"/>
          <w:sz w:val="22"/>
          <w:szCs w:val="22"/>
        </w:rPr>
        <w:t xml:space="preserve"> 1.5m = </w:t>
      </w:r>
      <w:r w:rsidRPr="002B1E72">
        <w:rPr>
          <w:rFonts w:ascii="Arial" w:hAnsi="Arial" w:cs="Arial"/>
          <w:sz w:val="22"/>
          <w:szCs w:val="22"/>
        </w:rPr>
        <w:t>CHF</w:t>
      </w:r>
      <w:r w:rsidR="00406BCE" w:rsidRPr="002B1E72">
        <w:rPr>
          <w:rFonts w:ascii="Arial" w:hAnsi="Arial" w:cs="Arial"/>
          <w:sz w:val="22"/>
          <w:szCs w:val="22"/>
        </w:rPr>
        <w:t xml:space="preserve">. 10.00, de </w:t>
      </w:r>
      <w:smartTag w:uri="urn:schemas-microsoft-com:office:smarttags" w:element="metricconverter">
        <w:smartTagPr>
          <w:attr w:name="ProductID" w:val="2 m"/>
        </w:smartTagPr>
        <w:r w:rsidR="00406BCE" w:rsidRPr="002B1E72">
          <w:rPr>
            <w:rFonts w:ascii="Arial" w:hAnsi="Arial" w:cs="Arial"/>
            <w:sz w:val="22"/>
            <w:szCs w:val="22"/>
          </w:rPr>
          <w:t>2 m</w:t>
        </w:r>
      </w:smartTag>
      <w:r w:rsidR="00406BCE" w:rsidRPr="002B1E72">
        <w:rPr>
          <w:rFonts w:ascii="Arial" w:hAnsi="Arial" w:cs="Arial"/>
          <w:sz w:val="22"/>
          <w:szCs w:val="22"/>
        </w:rPr>
        <w:t xml:space="preserve"> à </w:t>
      </w:r>
      <w:smartTag w:uri="urn:schemas-microsoft-com:office:smarttags" w:element="metricconverter">
        <w:smartTagPr>
          <w:attr w:name="ProductID" w:val="2.5 m"/>
        </w:smartTagPr>
        <w:r w:rsidR="00406BCE" w:rsidRPr="002B1E72">
          <w:rPr>
            <w:rFonts w:ascii="Arial" w:hAnsi="Arial" w:cs="Arial"/>
            <w:sz w:val="22"/>
            <w:szCs w:val="22"/>
          </w:rPr>
          <w:t>2.5 m</w:t>
        </w:r>
      </w:smartTag>
      <w:r w:rsidR="00406BCE" w:rsidRPr="002B1E72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CHF</w:t>
      </w:r>
      <w:r w:rsidR="00406BCE" w:rsidRPr="002B1E72">
        <w:rPr>
          <w:rFonts w:ascii="Arial" w:hAnsi="Arial" w:cs="Arial"/>
          <w:sz w:val="22"/>
          <w:szCs w:val="22"/>
        </w:rPr>
        <w:t xml:space="preserve">. 15.00, </w:t>
      </w:r>
      <w:r>
        <w:rPr>
          <w:rFonts w:ascii="Arial" w:hAnsi="Arial" w:cs="Arial"/>
          <w:sz w:val="22"/>
          <w:szCs w:val="22"/>
        </w:rPr>
        <w:t xml:space="preserve">de </w:t>
      </w:r>
      <w:r w:rsidR="00406BCE" w:rsidRPr="002B1E72">
        <w:rPr>
          <w:rFonts w:ascii="Arial" w:hAnsi="Arial" w:cs="Arial"/>
          <w:sz w:val="22"/>
          <w:szCs w:val="22"/>
        </w:rPr>
        <w:t xml:space="preserve">2.5m et plus = </w:t>
      </w:r>
      <w:r>
        <w:rPr>
          <w:rFonts w:ascii="Arial" w:hAnsi="Arial" w:cs="Arial"/>
          <w:sz w:val="22"/>
          <w:szCs w:val="22"/>
        </w:rPr>
        <w:t>CHF</w:t>
      </w:r>
      <w:r w:rsidR="00406BCE" w:rsidRPr="002B1E72">
        <w:rPr>
          <w:rFonts w:ascii="Arial" w:hAnsi="Arial" w:cs="Arial"/>
          <w:sz w:val="22"/>
          <w:szCs w:val="22"/>
        </w:rPr>
        <w:t>. 20.0</w:t>
      </w:r>
      <w:r>
        <w:rPr>
          <w:rFonts w:ascii="Arial" w:hAnsi="Arial" w:cs="Arial"/>
          <w:sz w:val="22"/>
          <w:szCs w:val="22"/>
        </w:rPr>
        <w:t>0</w:t>
      </w:r>
    </w:p>
    <w:p w14:paraId="50F135B2" w14:textId="3457B486" w:rsidR="002B1E72" w:rsidRPr="002B1E72" w:rsidRDefault="002B1E72" w:rsidP="002B1E72">
      <w:pPr>
        <w:overflowPunct w:val="0"/>
        <w:autoSpaceDE w:val="0"/>
        <w:autoSpaceDN w:val="0"/>
        <w:adjustRightInd w:val="0"/>
        <w:ind w:left="357"/>
        <w:rPr>
          <w:rFonts w:ascii="Arial" w:hAnsi="Arial" w:cs="Arial"/>
          <w:sz w:val="22"/>
          <w:szCs w:val="22"/>
        </w:rPr>
      </w:pPr>
    </w:p>
    <w:p w14:paraId="51B1E1B1" w14:textId="69167401" w:rsidR="007E3C12" w:rsidRDefault="007E3C12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Ils </w:t>
      </w:r>
      <w:r w:rsidR="00DA6303">
        <w:rPr>
          <w:rFonts w:ascii="Arial" w:hAnsi="Arial" w:cs="Arial"/>
          <w:sz w:val="22"/>
          <w:szCs w:val="22"/>
        </w:rPr>
        <w:t xml:space="preserve">seront distribués le samedi 10 décembre entre 10h00 et 11h30 au bâtiment forestier </w:t>
      </w:r>
      <w:r w:rsidR="00DC2C57">
        <w:rPr>
          <w:rFonts w:ascii="Arial" w:hAnsi="Arial" w:cs="Arial"/>
          <w:sz w:val="22"/>
          <w:szCs w:val="22"/>
        </w:rPr>
        <w:t xml:space="preserve">de l’AGFORS </w:t>
      </w:r>
      <w:r w:rsidR="00DA6303">
        <w:rPr>
          <w:rFonts w:ascii="Arial" w:hAnsi="Arial" w:cs="Arial"/>
          <w:sz w:val="22"/>
          <w:szCs w:val="22"/>
        </w:rPr>
        <w:t>(route des Montagnes 36)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2C2695" w14:textId="13F404FD" w:rsidR="007E3C12" w:rsidRDefault="007E3C12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sapins ne sont ni repris, ni échangés.</w:t>
      </w:r>
    </w:p>
    <w:p w14:paraId="28D0EF75" w14:textId="186843B0" w:rsidR="007E3C12" w:rsidRDefault="007E3C12" w:rsidP="007E3C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Paiement</w:t>
      </w:r>
      <w:r w:rsidR="009F11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F1165">
        <w:rPr>
          <w:rFonts w:ascii="Arial" w:hAnsi="Arial" w:cs="Arial"/>
          <w:sz w:val="22"/>
          <w:szCs w:val="22"/>
        </w:rPr>
        <w:t xml:space="preserve">en espèce, </w:t>
      </w:r>
      <w:r w:rsidR="00DA6303">
        <w:rPr>
          <w:rFonts w:ascii="Arial" w:hAnsi="Arial" w:cs="Arial"/>
          <w:sz w:val="22"/>
          <w:szCs w:val="22"/>
        </w:rPr>
        <w:t>sur</w:t>
      </w:r>
      <w:r w:rsidR="00CA0D0C">
        <w:rPr>
          <w:rFonts w:ascii="Arial" w:hAnsi="Arial" w:cs="Arial"/>
          <w:sz w:val="22"/>
          <w:szCs w:val="22"/>
        </w:rPr>
        <w:t xml:space="preserve"> place</w:t>
      </w:r>
      <w:r>
        <w:rPr>
          <w:rFonts w:ascii="Arial" w:hAnsi="Arial" w:cs="Arial"/>
          <w:sz w:val="22"/>
          <w:szCs w:val="22"/>
        </w:rPr>
        <w:t>.</w:t>
      </w:r>
    </w:p>
    <w:p w14:paraId="120966DB" w14:textId="00DA63AA" w:rsidR="007E3C12" w:rsidRDefault="007E3C12" w:rsidP="004B5966">
      <w:pPr>
        <w:jc w:val="right"/>
        <w:rPr>
          <w:rFonts w:ascii="Arial" w:hAnsi="Arial" w:cs="Arial"/>
          <w:sz w:val="22"/>
          <w:szCs w:val="22"/>
        </w:rPr>
      </w:pPr>
    </w:p>
    <w:p w14:paraId="0DBB95BC" w14:textId="0D479317" w:rsidR="006D694B" w:rsidRDefault="007E3C12" w:rsidP="007E3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prions les habitants de </w:t>
      </w:r>
      <w:proofErr w:type="spellStart"/>
      <w:r w:rsidR="00CA0D0C">
        <w:rPr>
          <w:rFonts w:ascii="Arial" w:hAnsi="Arial" w:cs="Arial"/>
          <w:sz w:val="22"/>
          <w:szCs w:val="22"/>
        </w:rPr>
        <w:t>Marchissy</w:t>
      </w:r>
      <w:proofErr w:type="spellEnd"/>
      <w:r>
        <w:rPr>
          <w:rFonts w:ascii="Arial" w:hAnsi="Arial" w:cs="Arial"/>
          <w:sz w:val="22"/>
          <w:szCs w:val="22"/>
        </w:rPr>
        <w:t xml:space="preserve"> désireux d’obtenir un sapin de Noël </w:t>
      </w:r>
    </w:p>
    <w:p w14:paraId="706C0D48" w14:textId="129F3495" w:rsidR="007E3C12" w:rsidRDefault="007E3C12" w:rsidP="007E3C1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passer commande au moyen du bulletin ci-dessous. </w:t>
      </w:r>
    </w:p>
    <w:p w14:paraId="38DC6A27" w14:textId="3467EE4A" w:rsidR="006D694B" w:rsidRDefault="006D694B" w:rsidP="007E3C12">
      <w:pPr>
        <w:pBdr>
          <w:bottom w:val="dashed" w:sz="4" w:space="1" w:color="auto"/>
        </w:pBdr>
        <w:rPr>
          <w:rFonts w:ascii="Arial" w:hAnsi="Arial" w:cs="Arial"/>
          <w:sz w:val="22"/>
          <w:szCs w:val="22"/>
        </w:rPr>
      </w:pPr>
    </w:p>
    <w:p w14:paraId="7AE12146" w14:textId="3E16E400" w:rsidR="007E3C12" w:rsidRDefault="007E3C12" w:rsidP="007E3C12">
      <w:pPr>
        <w:rPr>
          <w:rFonts w:ascii="Arial" w:hAnsi="Arial" w:cs="Arial"/>
          <w:sz w:val="22"/>
          <w:szCs w:val="22"/>
        </w:rPr>
      </w:pPr>
    </w:p>
    <w:p w14:paraId="29C662BB" w14:textId="76BC7AC1" w:rsidR="007E3C12" w:rsidRDefault="003E7E5D" w:rsidP="007E3C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B42429" wp14:editId="3E7E2B9D">
            <wp:simplePos x="0" y="0"/>
            <wp:positionH relativeFrom="column">
              <wp:posOffset>4998720</wp:posOffset>
            </wp:positionH>
            <wp:positionV relativeFrom="paragraph">
              <wp:posOffset>198120</wp:posOffset>
            </wp:positionV>
            <wp:extent cx="464820" cy="586740"/>
            <wp:effectExtent l="0" t="0" r="0" b="3810"/>
            <wp:wrapNone/>
            <wp:docPr id="10" name="Image 10" descr="Les fêtes de noël sont terminées. Où déposer son sapin de Noël à Lorient ?  - Jaime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s fêtes de noël sont terminées. Où déposer son sapin de Noël à Lorient ?  - Jaimera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3C12">
        <w:rPr>
          <w:rFonts w:ascii="Arial" w:hAnsi="Arial" w:cs="Arial"/>
          <w:b/>
          <w:sz w:val="28"/>
          <w:szCs w:val="28"/>
        </w:rPr>
        <w:t>BON DE COMMANDE – SAPIN DE NOËL</w:t>
      </w:r>
    </w:p>
    <w:p w14:paraId="3AC673C7" w14:textId="46EFC099" w:rsidR="007E3C12" w:rsidRDefault="007E3C12" w:rsidP="007E3C12">
      <w:pPr>
        <w:rPr>
          <w:rFonts w:ascii="Arial" w:hAnsi="Arial" w:cs="Arial"/>
          <w:sz w:val="22"/>
          <w:szCs w:val="22"/>
        </w:rPr>
      </w:pPr>
    </w:p>
    <w:p w14:paraId="6A547CF2" w14:textId="5CF47B2F" w:rsidR="007E3C12" w:rsidRDefault="007E3C12" w:rsidP="007E3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soussigné, passe commande d’un sapin de Noël et accepte les conditions</w:t>
      </w:r>
      <w:r w:rsidR="00CA0D0C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usmentionnées</w:t>
      </w:r>
    </w:p>
    <w:p w14:paraId="464A4015" w14:textId="0F278B30" w:rsidR="007E3C12" w:rsidRDefault="007E3C12" w:rsidP="007E3C12">
      <w:pPr>
        <w:rPr>
          <w:rFonts w:ascii="Arial" w:hAnsi="Arial" w:cs="Arial"/>
          <w:sz w:val="22"/>
          <w:szCs w:val="22"/>
        </w:rPr>
      </w:pPr>
    </w:p>
    <w:p w14:paraId="29893C3F" w14:textId="2448E0C1" w:rsidR="007E3C12" w:rsidRDefault="007E3C12" w:rsidP="0092791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</w:t>
      </w:r>
      <w:r w:rsidR="006D694B">
        <w:rPr>
          <w:rFonts w:ascii="Arial" w:hAnsi="Arial" w:cs="Arial"/>
          <w:sz w:val="22"/>
          <w:szCs w:val="22"/>
        </w:rPr>
        <w:t xml:space="preserve"> Prénom</w:t>
      </w:r>
      <w:proofErr w:type="gramStart"/>
      <w:r w:rsidR="006D694B">
        <w:rPr>
          <w:rFonts w:ascii="Arial" w:hAnsi="Arial" w:cs="Arial"/>
          <w:sz w:val="22"/>
          <w:szCs w:val="22"/>
        </w:rPr>
        <w:t> :…</w:t>
      </w:r>
      <w:proofErr w:type="gramEnd"/>
      <w:r w:rsidR="006D694B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927914">
        <w:rPr>
          <w:rFonts w:ascii="Arial" w:hAnsi="Arial" w:cs="Arial"/>
          <w:sz w:val="22"/>
          <w:szCs w:val="22"/>
        </w:rPr>
        <w:t>.</w:t>
      </w:r>
    </w:p>
    <w:p w14:paraId="10D915D4" w14:textId="0AD3FAC7" w:rsidR="007E3C12" w:rsidRDefault="007E3C12" w:rsidP="0092791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927914">
        <w:rPr>
          <w:rFonts w:ascii="Arial" w:hAnsi="Arial" w:cs="Arial"/>
          <w:sz w:val="22"/>
          <w:szCs w:val="22"/>
        </w:rPr>
        <w:t>..</w:t>
      </w:r>
    </w:p>
    <w:p w14:paraId="732730CB" w14:textId="0F67B008" w:rsidR="007E3C12" w:rsidRDefault="007E3C12" w:rsidP="0092791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…………………………………………..</w:t>
      </w:r>
      <w:r w:rsidR="00927914" w:rsidRPr="00927914">
        <w:rPr>
          <w:rFonts w:ascii="Arial" w:hAnsi="Arial" w:cs="Arial"/>
          <w:sz w:val="22"/>
          <w:szCs w:val="22"/>
        </w:rPr>
        <w:t xml:space="preserve"> </w:t>
      </w:r>
      <w:r w:rsidR="00927914">
        <w:rPr>
          <w:rFonts w:ascii="Arial" w:hAnsi="Arial" w:cs="Arial"/>
          <w:sz w:val="22"/>
          <w:szCs w:val="22"/>
        </w:rPr>
        <w:t>…………………………………………</w:t>
      </w:r>
    </w:p>
    <w:p w14:paraId="4187C03A" w14:textId="10650BE0" w:rsidR="007E3C12" w:rsidRDefault="007E3C12" w:rsidP="0092791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signature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D3CD5" w:rsidRPr="001D3CD5">
        <w:t xml:space="preserve"> </w:t>
      </w:r>
    </w:p>
    <w:p w14:paraId="0FE63AE1" w14:textId="2311BBEF" w:rsidR="007E3C12" w:rsidRDefault="007E3C12" w:rsidP="001D3C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1843"/>
        <w:gridCol w:w="1980"/>
      </w:tblGrid>
      <w:tr w:rsidR="00CA0D0C" w:rsidRPr="00CA0D0C" w14:paraId="0B91A058" w14:textId="77777777" w:rsidTr="00DC2C57">
        <w:trPr>
          <w:trHeight w:val="300"/>
        </w:trPr>
        <w:tc>
          <w:tcPr>
            <w:tcW w:w="2835" w:type="dxa"/>
            <w:noWrap/>
            <w:hideMark/>
          </w:tcPr>
          <w:p w14:paraId="186BA0C2" w14:textId="7A23C9EA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noWrap/>
            <w:hideMark/>
          </w:tcPr>
          <w:p w14:paraId="7403038C" w14:textId="6640B74E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  <w:r w:rsidRPr="00CA0D0C">
              <w:rPr>
                <w:rFonts w:ascii="Arial" w:hAnsi="Arial" w:cs="Arial"/>
                <w:sz w:val="28"/>
                <w:szCs w:val="28"/>
              </w:rPr>
              <w:t>100 / 150 cm</w:t>
            </w:r>
          </w:p>
        </w:tc>
        <w:tc>
          <w:tcPr>
            <w:tcW w:w="1980" w:type="dxa"/>
            <w:noWrap/>
            <w:hideMark/>
          </w:tcPr>
          <w:p w14:paraId="32AC003B" w14:textId="77777777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  <w:r w:rsidRPr="00CA0D0C">
              <w:rPr>
                <w:rFonts w:ascii="Arial" w:hAnsi="Arial" w:cs="Arial"/>
                <w:sz w:val="28"/>
                <w:szCs w:val="28"/>
              </w:rPr>
              <w:t>150 / 200 cm</w:t>
            </w:r>
          </w:p>
        </w:tc>
      </w:tr>
      <w:tr w:rsidR="00CA0D0C" w:rsidRPr="00CA0D0C" w14:paraId="325DF153" w14:textId="77777777" w:rsidTr="00DC2C57">
        <w:trPr>
          <w:trHeight w:val="694"/>
        </w:trPr>
        <w:tc>
          <w:tcPr>
            <w:tcW w:w="2835" w:type="dxa"/>
            <w:noWrap/>
            <w:hideMark/>
          </w:tcPr>
          <w:p w14:paraId="6CC0F954" w14:textId="051E3644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  <w:r w:rsidRPr="00CA0D0C">
              <w:rPr>
                <w:rFonts w:ascii="Arial" w:hAnsi="Arial" w:cs="Arial"/>
                <w:sz w:val="28"/>
                <w:szCs w:val="28"/>
              </w:rPr>
              <w:t>Epicéa</w:t>
            </w:r>
          </w:p>
        </w:tc>
        <w:tc>
          <w:tcPr>
            <w:tcW w:w="1843" w:type="dxa"/>
            <w:noWrap/>
            <w:hideMark/>
          </w:tcPr>
          <w:p w14:paraId="4229EF8C" w14:textId="58C98D38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14:paraId="5DD79437" w14:textId="7C7F76AA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D0C" w:rsidRPr="00CA0D0C" w14:paraId="03F7B60D" w14:textId="77777777" w:rsidTr="00DC2C57">
        <w:trPr>
          <w:trHeight w:val="688"/>
        </w:trPr>
        <w:tc>
          <w:tcPr>
            <w:tcW w:w="2835" w:type="dxa"/>
            <w:noWrap/>
            <w:hideMark/>
          </w:tcPr>
          <w:p w14:paraId="58FFD3D8" w14:textId="67C4D696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  <w:r w:rsidRPr="00CA0D0C">
              <w:rPr>
                <w:rFonts w:ascii="Arial" w:hAnsi="Arial" w:cs="Arial"/>
                <w:sz w:val="28"/>
                <w:szCs w:val="28"/>
              </w:rPr>
              <w:t>Sapin</w:t>
            </w:r>
            <w:r w:rsidR="00DC2C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0D0C">
              <w:rPr>
                <w:rFonts w:ascii="Arial" w:hAnsi="Arial" w:cs="Arial"/>
                <w:sz w:val="28"/>
                <w:szCs w:val="28"/>
              </w:rPr>
              <w:t>Nordmann</w:t>
            </w:r>
          </w:p>
        </w:tc>
        <w:tc>
          <w:tcPr>
            <w:tcW w:w="1843" w:type="dxa"/>
            <w:noWrap/>
            <w:hideMark/>
          </w:tcPr>
          <w:p w14:paraId="696EE560" w14:textId="6CC522B8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14:paraId="5E6280E5" w14:textId="5F8453C5" w:rsidR="00CA0D0C" w:rsidRPr="00CA0D0C" w:rsidRDefault="00CA0D0C" w:rsidP="001D3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E4E7D2" w14:textId="46C7D737" w:rsidR="007E3C12" w:rsidRDefault="007E3C12" w:rsidP="001D3CD5">
      <w:pPr>
        <w:rPr>
          <w:rFonts w:ascii="Arial" w:hAnsi="Arial" w:cs="Arial"/>
          <w:sz w:val="22"/>
          <w:szCs w:val="22"/>
        </w:rPr>
      </w:pPr>
    </w:p>
    <w:p w14:paraId="7B984027" w14:textId="77777777" w:rsidR="00DC2C57" w:rsidRDefault="00DC2C57" w:rsidP="001D3CD5">
      <w:pPr>
        <w:rPr>
          <w:rFonts w:ascii="Arial" w:hAnsi="Arial" w:cs="Arial"/>
          <w:sz w:val="22"/>
          <w:szCs w:val="22"/>
        </w:rPr>
      </w:pPr>
    </w:p>
    <w:p w14:paraId="24B9B06E" w14:textId="72DD7E61" w:rsidR="007E3C12" w:rsidRPr="00ED5026" w:rsidRDefault="007E3C12" w:rsidP="007E3C12">
      <w:pPr>
        <w:rPr>
          <w:rFonts w:ascii="Arial" w:hAnsi="Arial" w:cs="Arial"/>
          <w:color w:val="C00000"/>
          <w:sz w:val="22"/>
          <w:szCs w:val="22"/>
          <w:u w:val="single"/>
        </w:rPr>
      </w:pPr>
      <w:r w:rsidRPr="00ED5026">
        <w:rPr>
          <w:rFonts w:ascii="Arial" w:hAnsi="Arial" w:cs="Arial"/>
          <w:color w:val="C00000"/>
          <w:sz w:val="22"/>
          <w:szCs w:val="22"/>
        </w:rPr>
        <w:t xml:space="preserve">A retourner </w:t>
      </w:r>
      <w:r w:rsidRPr="00ED502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jusqu’au 15 novembre 20</w:t>
      </w:r>
      <w:r w:rsidR="00CA0D0C" w:rsidRPr="00ED502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22</w:t>
      </w:r>
      <w:r w:rsidR="00CA0D0C" w:rsidRPr="00ED5026">
        <w:rPr>
          <w:rFonts w:ascii="Arial" w:hAnsi="Arial" w:cs="Arial"/>
          <w:color w:val="C00000"/>
          <w:sz w:val="22"/>
          <w:szCs w:val="22"/>
          <w:u w:val="single"/>
        </w:rPr>
        <w:t xml:space="preserve"> à l’administration communale</w:t>
      </w:r>
      <w:r w:rsidRPr="00ED5026">
        <w:rPr>
          <w:rFonts w:ascii="Arial" w:hAnsi="Arial" w:cs="Arial"/>
          <w:color w:val="C00000"/>
          <w:sz w:val="22"/>
          <w:szCs w:val="22"/>
          <w:u w:val="single"/>
        </w:rPr>
        <w:t xml:space="preserve"> (dernier délai)</w:t>
      </w:r>
    </w:p>
    <w:p w14:paraId="5599FEAB" w14:textId="77777777" w:rsidR="00927914" w:rsidRDefault="00927914" w:rsidP="004259D2">
      <w:pPr>
        <w:rPr>
          <w:rFonts w:ascii="Century Gothic" w:hAnsi="Century Gothic" w:cs="Arial"/>
          <w:color w:val="70AD47" w:themeColor="accent6"/>
          <w:sz w:val="20"/>
          <w:szCs w:val="20"/>
        </w:rPr>
      </w:pPr>
    </w:p>
    <w:p w14:paraId="1FA67D69" w14:textId="4DD72472" w:rsidR="009D06AE" w:rsidRDefault="00172AB7" w:rsidP="00172AB7">
      <w:pPr>
        <w:jc w:val="center"/>
        <w:rPr>
          <w:rFonts w:ascii="Century Gothic" w:hAnsi="Century Gothic" w:cs="Arial"/>
          <w:color w:val="70AD47" w:themeColor="accent6"/>
          <w:sz w:val="20"/>
          <w:szCs w:val="20"/>
        </w:rPr>
      </w:pPr>
      <w:r w:rsidRPr="009D06AE">
        <w:rPr>
          <w:rFonts w:ascii="Century Gothic" w:hAnsi="Century Gothic" w:cs="Arial"/>
          <w:color w:val="70AD47" w:themeColor="accent6"/>
          <w:sz w:val="20"/>
          <w:szCs w:val="20"/>
        </w:rPr>
        <w:t xml:space="preserve">Administration communale, Ch. du Battoir 10, 1261 </w:t>
      </w:r>
      <w:proofErr w:type="spellStart"/>
      <w:r w:rsidRPr="009D06AE">
        <w:rPr>
          <w:rFonts w:ascii="Century Gothic" w:hAnsi="Century Gothic" w:cs="Arial"/>
          <w:color w:val="70AD47" w:themeColor="accent6"/>
          <w:sz w:val="20"/>
          <w:szCs w:val="20"/>
        </w:rPr>
        <w:t>Marchissy</w:t>
      </w:r>
      <w:proofErr w:type="spellEnd"/>
      <w:r w:rsidRPr="009D06AE">
        <w:rPr>
          <w:rFonts w:ascii="Century Gothic" w:hAnsi="Century Gothic" w:cs="Arial"/>
          <w:color w:val="70AD47" w:themeColor="accent6"/>
          <w:sz w:val="20"/>
          <w:szCs w:val="20"/>
        </w:rPr>
        <w:t>,</w:t>
      </w:r>
      <w:r w:rsidR="009D06AE">
        <w:rPr>
          <w:rFonts w:ascii="Century Gothic" w:hAnsi="Century Gothic" w:cs="Arial"/>
          <w:color w:val="70AD47" w:themeColor="accent6"/>
          <w:sz w:val="20"/>
          <w:szCs w:val="20"/>
        </w:rPr>
        <w:t xml:space="preserve"> </w:t>
      </w:r>
    </w:p>
    <w:p w14:paraId="47A8CFCB" w14:textId="3569CC9F" w:rsidR="00874681" w:rsidRPr="009D06AE" w:rsidRDefault="009D06AE" w:rsidP="00172AB7">
      <w:pPr>
        <w:jc w:val="center"/>
        <w:rPr>
          <w:rFonts w:ascii="Century Gothic" w:hAnsi="Century Gothic" w:cs="Arial"/>
          <w:color w:val="70AD47" w:themeColor="accent6"/>
          <w:sz w:val="20"/>
          <w:szCs w:val="20"/>
        </w:rPr>
      </w:pPr>
      <w:r>
        <w:rPr>
          <w:rFonts w:ascii="Century Gothic" w:hAnsi="Century Gothic" w:cs="Arial"/>
          <w:color w:val="70AD47" w:themeColor="accent6"/>
          <w:sz w:val="20"/>
          <w:szCs w:val="20"/>
        </w:rPr>
        <w:t>greffe@marchissy.ch</w:t>
      </w:r>
      <w:r w:rsidR="00172AB7" w:rsidRPr="009D06AE">
        <w:rPr>
          <w:rFonts w:ascii="Century Gothic" w:hAnsi="Century Gothic" w:cs="Arial"/>
          <w:color w:val="70AD47" w:themeColor="accent6"/>
          <w:sz w:val="20"/>
          <w:szCs w:val="20"/>
        </w:rPr>
        <w:t xml:space="preserve"> </w:t>
      </w:r>
      <w:r>
        <w:rPr>
          <w:rFonts w:ascii="Century Gothic" w:hAnsi="Century Gothic" w:cs="Arial"/>
          <w:color w:val="70AD47" w:themeColor="accent6"/>
          <w:sz w:val="20"/>
          <w:szCs w:val="20"/>
        </w:rPr>
        <w:t xml:space="preserve">- </w:t>
      </w:r>
      <w:r w:rsidR="00172AB7" w:rsidRPr="009D06AE">
        <w:rPr>
          <w:rFonts w:ascii="Century Gothic" w:hAnsi="Century Gothic" w:cs="Arial"/>
          <w:color w:val="70AD47" w:themeColor="accent6"/>
          <w:sz w:val="20"/>
          <w:szCs w:val="20"/>
        </w:rPr>
        <w:t>tél. 022 368 11 86</w:t>
      </w:r>
    </w:p>
    <w:sectPr w:rsidR="00874681" w:rsidRPr="009D06AE" w:rsidSect="00A538FC">
      <w:footerReference w:type="default" r:id="rId11"/>
      <w:pgSz w:w="11900" w:h="16840" w:code="9"/>
      <w:pgMar w:top="426" w:right="1418" w:bottom="426" w:left="1418" w:header="97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ECA1" w14:textId="77777777" w:rsidR="001E70B5" w:rsidRDefault="001E70B5" w:rsidP="00D91029">
      <w:r>
        <w:separator/>
      </w:r>
    </w:p>
  </w:endnote>
  <w:endnote w:type="continuationSeparator" w:id="0">
    <w:p w14:paraId="7327A460" w14:textId="77777777" w:rsidR="001E70B5" w:rsidRDefault="001E70B5" w:rsidP="00D9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DA2" w14:textId="42F59847" w:rsidR="00A538FC" w:rsidRPr="00A538FC" w:rsidRDefault="00A538FC">
    <w:pPr>
      <w:pStyle w:val="Pieddepage"/>
      <w:rPr>
        <w:rFonts w:ascii="Century Gothic" w:hAnsi="Century Gothic"/>
        <w:color w:val="808080" w:themeColor="background1" w:themeShade="80"/>
        <w:sz w:val="16"/>
        <w:szCs w:val="16"/>
        <w:lang w:val="fr-CH"/>
      </w:rPr>
    </w:pPr>
    <w:r w:rsidRPr="00A538FC">
      <w:rPr>
        <w:rFonts w:ascii="Century Gothic" w:hAnsi="Century Gothic"/>
        <w:color w:val="808080" w:themeColor="background1" w:themeShade="80"/>
        <w:sz w:val="16"/>
        <w:szCs w:val="16"/>
        <w:lang w:val="fr-CH"/>
      </w:rPr>
      <w:t>14.01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A84A" w14:textId="77777777" w:rsidR="001E70B5" w:rsidRDefault="001E70B5" w:rsidP="00D91029">
      <w:r>
        <w:separator/>
      </w:r>
    </w:p>
  </w:footnote>
  <w:footnote w:type="continuationSeparator" w:id="0">
    <w:p w14:paraId="550F9BD1" w14:textId="77777777" w:rsidR="001E70B5" w:rsidRDefault="001E70B5" w:rsidP="00D9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EE5"/>
    <w:multiLevelType w:val="hybridMultilevel"/>
    <w:tmpl w:val="F808D81A"/>
    <w:lvl w:ilvl="0" w:tplc="21C27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68DE"/>
    <w:multiLevelType w:val="hybridMultilevel"/>
    <w:tmpl w:val="B62E94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734049">
    <w:abstractNumId w:val="1"/>
  </w:num>
  <w:num w:numId="2" w16cid:durableId="81966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B5"/>
    <w:rsid w:val="00037235"/>
    <w:rsid w:val="000473B0"/>
    <w:rsid w:val="000574EA"/>
    <w:rsid w:val="000F4F45"/>
    <w:rsid w:val="00116658"/>
    <w:rsid w:val="0014665E"/>
    <w:rsid w:val="00172AB7"/>
    <w:rsid w:val="001D3CD5"/>
    <w:rsid w:val="001E70B5"/>
    <w:rsid w:val="00202EF1"/>
    <w:rsid w:val="0024122D"/>
    <w:rsid w:val="002B1E72"/>
    <w:rsid w:val="00301D8E"/>
    <w:rsid w:val="003A6C84"/>
    <w:rsid w:val="003E7E5D"/>
    <w:rsid w:val="00406BCE"/>
    <w:rsid w:val="00424E5E"/>
    <w:rsid w:val="004259D2"/>
    <w:rsid w:val="004B5966"/>
    <w:rsid w:val="004D73F3"/>
    <w:rsid w:val="00543C14"/>
    <w:rsid w:val="00643EE6"/>
    <w:rsid w:val="00651B21"/>
    <w:rsid w:val="0068631B"/>
    <w:rsid w:val="006D694B"/>
    <w:rsid w:val="006F0300"/>
    <w:rsid w:val="00710BFA"/>
    <w:rsid w:val="0076633A"/>
    <w:rsid w:val="00792C3F"/>
    <w:rsid w:val="007E3C12"/>
    <w:rsid w:val="00874681"/>
    <w:rsid w:val="00927914"/>
    <w:rsid w:val="0093672A"/>
    <w:rsid w:val="00954FA7"/>
    <w:rsid w:val="009D06AE"/>
    <w:rsid w:val="009F1165"/>
    <w:rsid w:val="00A21DA4"/>
    <w:rsid w:val="00A538FC"/>
    <w:rsid w:val="00A76046"/>
    <w:rsid w:val="00A76B6E"/>
    <w:rsid w:val="00A81146"/>
    <w:rsid w:val="00B2337F"/>
    <w:rsid w:val="00B47ECF"/>
    <w:rsid w:val="00B8761B"/>
    <w:rsid w:val="00BB44C4"/>
    <w:rsid w:val="00C42183"/>
    <w:rsid w:val="00CA0D0C"/>
    <w:rsid w:val="00CC21B3"/>
    <w:rsid w:val="00CC2E86"/>
    <w:rsid w:val="00D91029"/>
    <w:rsid w:val="00DA6303"/>
    <w:rsid w:val="00DC17DE"/>
    <w:rsid w:val="00DC2C57"/>
    <w:rsid w:val="00E27443"/>
    <w:rsid w:val="00ED0642"/>
    <w:rsid w:val="00ED5026"/>
    <w:rsid w:val="00F631B0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EA8F3F0"/>
  <w14:defaultImageDpi w14:val="32767"/>
  <w15:chartTrackingRefBased/>
  <w15:docId w15:val="{7975B985-26F0-4E20-80D7-F1559B2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91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1029"/>
  </w:style>
  <w:style w:type="paragraph" w:styleId="Pieddepage">
    <w:name w:val="footer"/>
    <w:basedOn w:val="Normal"/>
    <w:link w:val="PieddepageCar"/>
    <w:uiPriority w:val="99"/>
    <w:unhideWhenUsed/>
    <w:rsid w:val="00D91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029"/>
  </w:style>
  <w:style w:type="paragraph" w:styleId="Textedebulles">
    <w:name w:val="Balloon Text"/>
    <w:basedOn w:val="Normal"/>
    <w:link w:val="TextedebullesCar"/>
    <w:uiPriority w:val="99"/>
    <w:semiHidden/>
    <w:unhideWhenUsed/>
    <w:rsid w:val="00FE5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C90"/>
    <w:rPr>
      <w:rFonts w:ascii="Segoe UI" w:hAnsi="Segoe UI" w:cs="Segoe UI"/>
      <w:sz w:val="18"/>
      <w:szCs w:val="18"/>
      <w:lang w:val="fr-FR" w:eastAsia="en-US"/>
    </w:rPr>
  </w:style>
  <w:style w:type="table" w:styleId="Grilledutableau">
    <w:name w:val="Table Grid"/>
    <w:basedOn w:val="TableauNormal"/>
    <w:uiPriority w:val="39"/>
    <w:rsid w:val="00CA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21aboud\AppData\Local\Microsoft\Windows\Temporary%20Internet%20Files\Content.Outlook\2REVTPYF\En-te&#9568;&#233;te_tout%20me&#9568;&#252;nage_Admininistration_Commun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A1A79-3D7E-441A-B3B8-5297218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En-te╠éte_tout me╠ünage_Admininistration_Communale.dotx</Template>
  <TotalTime>139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de Bursins</dc:creator>
  <cp:keywords/>
  <dc:description/>
  <cp:lastModifiedBy>CR</cp:lastModifiedBy>
  <cp:revision>16</cp:revision>
  <cp:lastPrinted>2022-09-15T14:34:00Z</cp:lastPrinted>
  <dcterms:created xsi:type="dcterms:W3CDTF">2022-09-14T12:13:00Z</dcterms:created>
  <dcterms:modified xsi:type="dcterms:W3CDTF">2022-09-21T08:47:00Z</dcterms:modified>
</cp:coreProperties>
</file>